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南阳市图书馆志愿者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注册登记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表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80"/>
        <w:gridCol w:w="540"/>
        <w:gridCol w:w="1440"/>
        <w:gridCol w:w="1440"/>
        <w:gridCol w:w="1260"/>
        <w:gridCol w:w="18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注册日期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注册编号（以身份证为准）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居住地址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联系方式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        固话：       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工作单位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职业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爱好特长</w:t>
            </w:r>
          </w:p>
        </w:tc>
        <w:tc>
          <w:tcPr>
            <w:tcW w:w="7200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服务意向</w:t>
            </w:r>
          </w:p>
        </w:tc>
        <w:tc>
          <w:tcPr>
            <w:tcW w:w="7200" w:type="dxa"/>
            <w:gridSpan w:val="8"/>
          </w:tcPr>
          <w:p>
            <w:pPr>
              <w:ind w:left="1512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8640" w:type="dxa"/>
            <w:gridSpan w:val="10"/>
          </w:tcPr>
          <w:p>
            <w:pPr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 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szCs w:val="24"/>
              </w:rPr>
              <w:t xml:space="preserve">  个人简历</w:t>
            </w: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864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465" w:firstLineChars="1650"/>
              <w:textAlignment w:val="auto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4"/>
              </w:rPr>
              <w:t>申请人承诺</w:t>
            </w:r>
          </w:p>
          <w:p>
            <w:pPr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我愿做一名志愿者，践行志愿精神，尽己所能，不计报酬，奉献他人，提升自己，服务社会。</w:t>
            </w: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3150" w:firstLineChars="150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申请人签字：             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注销日期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640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注销原因：</w:t>
            </w: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  </w:t>
            </w: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3570" w:firstLineChars="170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注销人签字：             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此表由志愿者本人填写，基层志愿服务组织（队）保存。</w:t>
      </w:r>
      <w:bookmarkStart w:id="0" w:name="_GoBack"/>
      <w:bookmarkEnd w:id="0"/>
    </w:p>
    <w:sectPr>
      <w:footerReference r:id="rId3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DB"/>
    <w:rsid w:val="00043A21"/>
    <w:rsid w:val="00051CDB"/>
    <w:rsid w:val="00211CE5"/>
    <w:rsid w:val="00245225"/>
    <w:rsid w:val="00293B66"/>
    <w:rsid w:val="00416561"/>
    <w:rsid w:val="00520590"/>
    <w:rsid w:val="006B4926"/>
    <w:rsid w:val="007C1F13"/>
    <w:rsid w:val="008B4FCB"/>
    <w:rsid w:val="00907ACF"/>
    <w:rsid w:val="00917A96"/>
    <w:rsid w:val="00BD44C0"/>
    <w:rsid w:val="00CC1E87"/>
    <w:rsid w:val="00CD1BEE"/>
    <w:rsid w:val="00CD4CA2"/>
    <w:rsid w:val="00FC58D0"/>
    <w:rsid w:val="1D90538B"/>
    <w:rsid w:val="2181598D"/>
    <w:rsid w:val="2A5C5032"/>
    <w:rsid w:val="4F3466F2"/>
    <w:rsid w:val="55E16612"/>
    <w:rsid w:val="5A6C2DBB"/>
    <w:rsid w:val="5D2514D4"/>
    <w:rsid w:val="5DAE09B3"/>
    <w:rsid w:val="5F454EE5"/>
    <w:rsid w:val="5FFB7FF1"/>
    <w:rsid w:val="786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518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2016-12-09T02:37:00Z</dcterms:created>
  <dc:creator>2</dc:creator>
  <cp:lastModifiedBy>崔凤露</cp:lastModifiedBy>
  <cp:lastPrinted>2021-06-02T06:50:00Z</cp:lastPrinted>
  <dcterms:modified xsi:type="dcterms:W3CDTF">2021-06-07T07:57:02Z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F4BDB1840272461B83E13F25EB6C5866</vt:lpwstr>
  </property>
  <property fmtid="{D5CDD505-2E9C-101B-9397-08002B2CF9AE}" pid="4" name="KSOSaveFontToCloudKey">
    <vt:lpwstr>751395126_btnclosed</vt:lpwstr>
  </property>
</Properties>
</file>